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D9" w:rsidRDefault="003B3CD9" w:rsidP="003B3CD9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 xml:space="preserve">Exercice </w:t>
      </w:r>
      <w:r w:rsidR="00E525F5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3</w:t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 :</w:t>
      </w:r>
    </w:p>
    <w:p w:rsidR="003B3CD9" w:rsidRDefault="003B3CD9" w:rsidP="003B3CD9">
      <w:pP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</w:pPr>
      <w:r w:rsidRPr="003D0AF4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Compléter la bande numérique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3B3CD9" w:rsidRPr="00C116FE" w:rsidTr="003B3CD9">
        <w:trPr>
          <w:trHeight w:val="957"/>
        </w:trPr>
        <w:tc>
          <w:tcPr>
            <w:tcW w:w="756" w:type="dxa"/>
            <w:shd w:val="clear" w:color="auto" w:fill="auto"/>
            <w:vAlign w:val="center"/>
          </w:tcPr>
          <w:p w:rsidR="003B3CD9" w:rsidRPr="003B3CD9" w:rsidRDefault="003B3CD9" w:rsidP="0089178D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173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B3CD9" w:rsidRPr="003B3CD9" w:rsidRDefault="003B3CD9" w:rsidP="0089178D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174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B3CD9" w:rsidRPr="003B3CD9" w:rsidRDefault="003B3CD9" w:rsidP="0089178D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B3CD9" w:rsidRPr="003B3CD9" w:rsidRDefault="003B3CD9" w:rsidP="0089178D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B3CD9" w:rsidRPr="003B3CD9" w:rsidRDefault="003B3CD9" w:rsidP="0089178D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177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B3CD9" w:rsidRPr="003B3CD9" w:rsidRDefault="003B3CD9" w:rsidP="0089178D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B3CD9" w:rsidRPr="003B3CD9" w:rsidRDefault="003B3CD9" w:rsidP="0089178D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B3CD9" w:rsidRPr="003B3CD9" w:rsidRDefault="003B3CD9" w:rsidP="0089178D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B3CD9" w:rsidRPr="003B3CD9" w:rsidRDefault="003B3CD9" w:rsidP="0089178D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B3CD9" w:rsidRPr="003B3CD9" w:rsidRDefault="003B3CD9" w:rsidP="0089178D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</w:tr>
    </w:tbl>
    <w:p w:rsidR="003B3CD9" w:rsidRPr="00625D28" w:rsidRDefault="003B3CD9" w:rsidP="003B3CD9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3B3CD9" w:rsidRDefault="003B3CD9" w:rsidP="003B3CD9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 </w:t>
      </w:r>
      <w:r w:rsidR="00E525F5"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4</w:t>
      </w: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 :</w:t>
      </w:r>
    </w:p>
    <w:p w:rsidR="003B3CD9" w:rsidRPr="00205416" w:rsidRDefault="003B3CD9" w:rsidP="003B3CD9">
      <w:pPr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</w:pPr>
      <w:r w:rsidRPr="00E57D15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Place des nombres sur la droite graduée :</w:t>
      </w:r>
      <w: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 xml:space="preserve">  </w:t>
      </w:r>
      <w:r w:rsidRPr="00205416"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  <w:t>212 - 194 – 188 – 205 - 210</w:t>
      </w:r>
    </w:p>
    <w:p w:rsidR="003B3CD9" w:rsidRDefault="003B3CD9" w:rsidP="003B3CD9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 w:rsidRPr="003B3CD9">
        <w:rPr>
          <w:rFonts w:ascii="Arial" w:eastAsia="Times New Roman" w:hAnsi="Arial" w:cs="Arial"/>
          <w:b/>
          <w:noProof/>
          <w:color w:val="1D1B10"/>
          <w:sz w:val="24"/>
          <w:szCs w:val="24"/>
          <w:lang w:eastAsia="fr-FR"/>
        </w:rPr>
        <w:drawing>
          <wp:inline distT="0" distB="0" distL="0" distR="0">
            <wp:extent cx="4826000" cy="850900"/>
            <wp:effectExtent l="0" t="0" r="0" b="6350"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D9" w:rsidRDefault="003B3CD9" w:rsidP="003B3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CD9" w:rsidRDefault="003B3CD9" w:rsidP="003B3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CD9" w:rsidRDefault="003B3CD9" w:rsidP="003B3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E525F5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 :</w:t>
      </w:r>
    </w:p>
    <w:p w:rsidR="003B3CD9" w:rsidRPr="00AB19D8" w:rsidRDefault="003B3CD9" w:rsidP="003B3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19D8">
        <w:rPr>
          <w:rFonts w:ascii="Arial" w:hAnsi="Arial" w:cs="Arial"/>
          <w:bCs/>
          <w:sz w:val="24"/>
          <w:szCs w:val="24"/>
        </w:rPr>
        <w:t>Écris le nombre correspondant.</w:t>
      </w:r>
    </w:p>
    <w:p w:rsidR="003B3CD9" w:rsidRDefault="003B3CD9" w:rsidP="003B3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</w:tblGrid>
      <w:tr w:rsidR="003B3CD9" w:rsidTr="003B3CD9">
        <w:trPr>
          <w:trHeight w:val="644"/>
        </w:trPr>
        <w:tc>
          <w:tcPr>
            <w:tcW w:w="5432" w:type="dxa"/>
            <w:vAlign w:val="center"/>
          </w:tcPr>
          <w:p w:rsidR="003B3CD9" w:rsidRPr="003B3CD9" w:rsidRDefault="003B3CD9" w:rsidP="003B3CD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B3CD9">
              <w:rPr>
                <w:rFonts w:ascii="Arial" w:hAnsi="Arial" w:cs="Arial"/>
                <w:bCs/>
                <w:sz w:val="28"/>
                <w:szCs w:val="28"/>
              </w:rPr>
              <w:t>800 + 30 =</w:t>
            </w:r>
            <w:proofErr w:type="gramStart"/>
            <w:r w:rsidRPr="003B3CD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B3CD9">
              <w:rPr>
                <w:rFonts w:ascii="Arial" w:hAnsi="Arial" w:cs="Arial"/>
                <w:sz w:val="28"/>
                <w:szCs w:val="28"/>
              </w:rPr>
              <w:t>….</w:t>
            </w:r>
            <w:proofErr w:type="gramEnd"/>
          </w:p>
        </w:tc>
      </w:tr>
      <w:tr w:rsidR="003B3CD9" w:rsidTr="003B3CD9">
        <w:trPr>
          <w:trHeight w:val="644"/>
        </w:trPr>
        <w:tc>
          <w:tcPr>
            <w:tcW w:w="5432" w:type="dxa"/>
            <w:vAlign w:val="center"/>
          </w:tcPr>
          <w:p w:rsidR="003B3CD9" w:rsidRPr="003B3CD9" w:rsidRDefault="003B3CD9" w:rsidP="003B3CD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B3CD9">
              <w:rPr>
                <w:rFonts w:ascii="Arial" w:hAnsi="Arial" w:cs="Arial"/>
                <w:bCs/>
                <w:sz w:val="28"/>
                <w:szCs w:val="28"/>
              </w:rPr>
              <w:t>600 + 40 + 5 =</w:t>
            </w:r>
            <w:proofErr w:type="gramStart"/>
            <w:r w:rsidRPr="003B3CD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B3CD9">
              <w:rPr>
                <w:rFonts w:ascii="Arial" w:hAnsi="Arial" w:cs="Arial"/>
                <w:sz w:val="28"/>
                <w:szCs w:val="28"/>
              </w:rPr>
              <w:t>….</w:t>
            </w:r>
            <w:proofErr w:type="gramEnd"/>
          </w:p>
        </w:tc>
      </w:tr>
      <w:tr w:rsidR="003B3CD9" w:rsidTr="003B3CD9">
        <w:trPr>
          <w:trHeight w:val="644"/>
        </w:trPr>
        <w:tc>
          <w:tcPr>
            <w:tcW w:w="5432" w:type="dxa"/>
            <w:vAlign w:val="center"/>
          </w:tcPr>
          <w:p w:rsidR="003B3CD9" w:rsidRPr="003B3CD9" w:rsidRDefault="003B3CD9" w:rsidP="003B3CD9">
            <w:pPr>
              <w:tabs>
                <w:tab w:val="center" w:pos="232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B3CD9">
              <w:rPr>
                <w:rFonts w:ascii="Arial" w:hAnsi="Arial" w:cs="Arial"/>
                <w:sz w:val="28"/>
                <w:szCs w:val="28"/>
              </w:rPr>
              <w:t>400 + 10 + 2 = ….</w:t>
            </w:r>
            <w:r w:rsidRPr="003B3CD9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</w:tc>
      </w:tr>
      <w:tr w:rsidR="003B3CD9" w:rsidTr="003B3CD9">
        <w:trPr>
          <w:trHeight w:val="644"/>
        </w:trPr>
        <w:tc>
          <w:tcPr>
            <w:tcW w:w="5432" w:type="dxa"/>
            <w:vAlign w:val="center"/>
          </w:tcPr>
          <w:p w:rsidR="003B3CD9" w:rsidRPr="003B3CD9" w:rsidRDefault="003B3CD9" w:rsidP="003B3CD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B3CD9">
              <w:rPr>
                <w:rFonts w:ascii="Arial" w:hAnsi="Arial" w:cs="Arial"/>
                <w:sz w:val="28"/>
                <w:szCs w:val="28"/>
              </w:rPr>
              <w:t>2 + 70 + 400 =</w:t>
            </w:r>
            <w:proofErr w:type="gramStart"/>
            <w:r w:rsidRPr="003B3CD9">
              <w:rPr>
                <w:rFonts w:ascii="Arial" w:hAnsi="Arial" w:cs="Arial"/>
                <w:sz w:val="28"/>
                <w:szCs w:val="28"/>
              </w:rPr>
              <w:t xml:space="preserve"> ….</w:t>
            </w:r>
            <w:proofErr w:type="gramEnd"/>
          </w:p>
        </w:tc>
      </w:tr>
      <w:tr w:rsidR="003B3CD9" w:rsidTr="003B3CD9">
        <w:trPr>
          <w:trHeight w:val="644"/>
        </w:trPr>
        <w:tc>
          <w:tcPr>
            <w:tcW w:w="5432" w:type="dxa"/>
            <w:vAlign w:val="center"/>
          </w:tcPr>
          <w:p w:rsidR="003B3CD9" w:rsidRPr="003B3CD9" w:rsidRDefault="003B3CD9" w:rsidP="003B3CD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B3CD9">
              <w:rPr>
                <w:rFonts w:ascii="Arial" w:hAnsi="Arial" w:cs="Arial"/>
                <w:sz w:val="28"/>
                <w:szCs w:val="28"/>
              </w:rPr>
              <w:t>700 + 5 =</w:t>
            </w:r>
            <w:proofErr w:type="gramStart"/>
            <w:r w:rsidRPr="003B3CD9">
              <w:rPr>
                <w:rFonts w:ascii="Arial" w:hAnsi="Arial" w:cs="Arial"/>
                <w:sz w:val="28"/>
                <w:szCs w:val="28"/>
              </w:rPr>
              <w:t xml:space="preserve"> ….</w:t>
            </w:r>
            <w:proofErr w:type="gramEnd"/>
          </w:p>
        </w:tc>
      </w:tr>
    </w:tbl>
    <w:p w:rsidR="001D645B" w:rsidRDefault="001D645B">
      <w:pPr>
        <w:rPr>
          <w:rFonts w:ascii="Arial" w:hAnsi="Arial" w:cs="Arial"/>
          <w:sz w:val="28"/>
        </w:rPr>
      </w:pPr>
    </w:p>
    <w:p w:rsidR="00E525F5" w:rsidRDefault="00E525F5" w:rsidP="00E525F5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 3 :</w:t>
      </w:r>
    </w:p>
    <w:p w:rsidR="00E525F5" w:rsidRDefault="00E525F5" w:rsidP="00E525F5">
      <w:pP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</w:pPr>
      <w:r w:rsidRPr="003D0AF4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Compléter la bande numérique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E525F5" w:rsidRPr="00C116FE" w:rsidTr="005607F2">
        <w:trPr>
          <w:trHeight w:val="957"/>
        </w:trPr>
        <w:tc>
          <w:tcPr>
            <w:tcW w:w="756" w:type="dxa"/>
            <w:shd w:val="clear" w:color="auto" w:fill="auto"/>
            <w:vAlign w:val="center"/>
          </w:tcPr>
          <w:p w:rsidR="00E525F5" w:rsidRPr="003B3CD9" w:rsidRDefault="00E525F5" w:rsidP="005607F2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173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525F5" w:rsidRPr="003B3CD9" w:rsidRDefault="00E525F5" w:rsidP="005607F2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174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525F5" w:rsidRPr="003B3CD9" w:rsidRDefault="00E525F5" w:rsidP="005607F2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525F5" w:rsidRPr="003B3CD9" w:rsidRDefault="00E525F5" w:rsidP="005607F2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525F5" w:rsidRPr="003B3CD9" w:rsidRDefault="00E525F5" w:rsidP="005607F2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177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525F5" w:rsidRPr="003B3CD9" w:rsidRDefault="00E525F5" w:rsidP="005607F2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525F5" w:rsidRPr="003B3CD9" w:rsidRDefault="00E525F5" w:rsidP="005607F2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525F5" w:rsidRPr="003B3CD9" w:rsidRDefault="00E525F5" w:rsidP="005607F2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180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525F5" w:rsidRPr="003B3CD9" w:rsidRDefault="00E525F5" w:rsidP="005607F2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25F5" w:rsidRPr="003B3CD9" w:rsidRDefault="00E525F5" w:rsidP="005607F2">
            <w:pPr>
              <w:spacing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B3CD9">
              <w:rPr>
                <w:rFonts w:ascii="Arial" w:hAnsi="Arial" w:cs="Arial"/>
                <w:sz w:val="32"/>
              </w:rPr>
              <w:t>…</w:t>
            </w:r>
          </w:p>
        </w:tc>
      </w:tr>
    </w:tbl>
    <w:p w:rsidR="00E525F5" w:rsidRPr="00625D28" w:rsidRDefault="00E525F5" w:rsidP="00E525F5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</w:p>
    <w:p w:rsidR="00E525F5" w:rsidRDefault="00E525F5" w:rsidP="00E525F5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  <w:t>Exercice 4 :</w:t>
      </w:r>
    </w:p>
    <w:p w:rsidR="00E525F5" w:rsidRPr="00205416" w:rsidRDefault="00E525F5" w:rsidP="00E525F5">
      <w:pPr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</w:pPr>
      <w:r w:rsidRPr="00E57D15"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>Place des nombres sur la droite graduée :</w:t>
      </w:r>
      <w:r>
        <w:rPr>
          <w:rFonts w:ascii="Arial" w:eastAsia="Times New Roman" w:hAnsi="Arial" w:cs="Arial"/>
          <w:bCs/>
          <w:color w:val="1D1B10"/>
          <w:sz w:val="24"/>
          <w:szCs w:val="24"/>
          <w:lang w:eastAsia="fr-FR"/>
        </w:rPr>
        <w:t xml:space="preserve">  </w:t>
      </w:r>
      <w:r w:rsidRPr="00205416">
        <w:rPr>
          <w:rFonts w:ascii="Arial" w:eastAsia="Times New Roman" w:hAnsi="Arial" w:cs="Arial"/>
          <w:b/>
          <w:bCs/>
          <w:i/>
          <w:color w:val="1D1B10"/>
          <w:sz w:val="28"/>
          <w:szCs w:val="24"/>
          <w:lang w:eastAsia="fr-FR"/>
        </w:rPr>
        <w:t>212 - 194 – 188 – 205 - 210</w:t>
      </w:r>
    </w:p>
    <w:p w:rsidR="00E525F5" w:rsidRDefault="00E525F5" w:rsidP="00E525F5">
      <w:pPr>
        <w:rPr>
          <w:rFonts w:ascii="Arial" w:eastAsia="Times New Roman" w:hAnsi="Arial" w:cs="Arial"/>
          <w:b/>
          <w:bCs/>
          <w:color w:val="1D1B10"/>
          <w:sz w:val="24"/>
          <w:szCs w:val="24"/>
          <w:lang w:eastAsia="fr-FR"/>
        </w:rPr>
      </w:pPr>
      <w:r w:rsidRPr="003B3CD9">
        <w:rPr>
          <w:rFonts w:ascii="Arial" w:eastAsia="Times New Roman" w:hAnsi="Arial" w:cs="Arial"/>
          <w:b/>
          <w:noProof/>
          <w:color w:val="1D1B10"/>
          <w:sz w:val="24"/>
          <w:szCs w:val="24"/>
          <w:lang w:eastAsia="fr-FR"/>
        </w:rPr>
        <w:drawing>
          <wp:inline distT="0" distB="0" distL="0" distR="0" wp14:anchorId="77E4672E" wp14:editId="10575696">
            <wp:extent cx="4826000" cy="850900"/>
            <wp:effectExtent l="0" t="0" r="0" b="635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F5" w:rsidRDefault="00E525F5" w:rsidP="00E52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25F5" w:rsidRDefault="00E525F5" w:rsidP="00E52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25F5" w:rsidRDefault="00E525F5" w:rsidP="00E52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Exercice 5 :</w:t>
      </w:r>
    </w:p>
    <w:p w:rsidR="00E525F5" w:rsidRPr="00AB19D8" w:rsidRDefault="00E525F5" w:rsidP="00E52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19D8">
        <w:rPr>
          <w:rFonts w:ascii="Arial" w:hAnsi="Arial" w:cs="Arial"/>
          <w:bCs/>
          <w:sz w:val="24"/>
          <w:szCs w:val="24"/>
        </w:rPr>
        <w:t>Écris le nombre correspondant.</w:t>
      </w:r>
    </w:p>
    <w:p w:rsidR="00E525F5" w:rsidRDefault="00E525F5" w:rsidP="00E52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</w:tblGrid>
      <w:tr w:rsidR="00E525F5" w:rsidTr="005607F2">
        <w:trPr>
          <w:trHeight w:val="644"/>
        </w:trPr>
        <w:tc>
          <w:tcPr>
            <w:tcW w:w="5432" w:type="dxa"/>
            <w:vAlign w:val="center"/>
          </w:tcPr>
          <w:p w:rsidR="00E525F5" w:rsidRPr="003B3CD9" w:rsidRDefault="00E525F5" w:rsidP="005607F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B3CD9">
              <w:rPr>
                <w:rFonts w:ascii="Arial" w:hAnsi="Arial" w:cs="Arial"/>
                <w:bCs/>
                <w:sz w:val="28"/>
                <w:szCs w:val="28"/>
              </w:rPr>
              <w:t>800 + 30 =</w:t>
            </w:r>
            <w:proofErr w:type="gramStart"/>
            <w:r w:rsidRPr="003B3CD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B3CD9">
              <w:rPr>
                <w:rFonts w:ascii="Arial" w:hAnsi="Arial" w:cs="Arial"/>
                <w:sz w:val="28"/>
                <w:szCs w:val="28"/>
              </w:rPr>
              <w:t>….</w:t>
            </w:r>
            <w:proofErr w:type="gramEnd"/>
          </w:p>
        </w:tc>
      </w:tr>
      <w:tr w:rsidR="00E525F5" w:rsidTr="005607F2">
        <w:trPr>
          <w:trHeight w:val="644"/>
        </w:trPr>
        <w:tc>
          <w:tcPr>
            <w:tcW w:w="5432" w:type="dxa"/>
            <w:vAlign w:val="center"/>
          </w:tcPr>
          <w:p w:rsidR="00E525F5" w:rsidRPr="003B3CD9" w:rsidRDefault="00E525F5" w:rsidP="005607F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B3CD9">
              <w:rPr>
                <w:rFonts w:ascii="Arial" w:hAnsi="Arial" w:cs="Arial"/>
                <w:bCs/>
                <w:sz w:val="28"/>
                <w:szCs w:val="28"/>
              </w:rPr>
              <w:t>600 + 40 + 5 =</w:t>
            </w:r>
            <w:proofErr w:type="gramStart"/>
            <w:r w:rsidRPr="003B3CD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B3CD9">
              <w:rPr>
                <w:rFonts w:ascii="Arial" w:hAnsi="Arial" w:cs="Arial"/>
                <w:sz w:val="28"/>
                <w:szCs w:val="28"/>
              </w:rPr>
              <w:t>….</w:t>
            </w:r>
            <w:proofErr w:type="gramEnd"/>
          </w:p>
        </w:tc>
      </w:tr>
      <w:tr w:rsidR="00E525F5" w:rsidTr="005607F2">
        <w:trPr>
          <w:trHeight w:val="644"/>
        </w:trPr>
        <w:tc>
          <w:tcPr>
            <w:tcW w:w="5432" w:type="dxa"/>
            <w:vAlign w:val="center"/>
          </w:tcPr>
          <w:p w:rsidR="00E525F5" w:rsidRPr="003B3CD9" w:rsidRDefault="00E525F5" w:rsidP="005607F2">
            <w:pPr>
              <w:tabs>
                <w:tab w:val="center" w:pos="232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B3CD9">
              <w:rPr>
                <w:rFonts w:ascii="Arial" w:hAnsi="Arial" w:cs="Arial"/>
                <w:sz w:val="28"/>
                <w:szCs w:val="28"/>
              </w:rPr>
              <w:t>400 + 10 + 2 = ….</w:t>
            </w:r>
            <w:r w:rsidRPr="003B3CD9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</w:tc>
      </w:tr>
      <w:tr w:rsidR="00E525F5" w:rsidTr="005607F2">
        <w:trPr>
          <w:trHeight w:val="644"/>
        </w:trPr>
        <w:tc>
          <w:tcPr>
            <w:tcW w:w="5432" w:type="dxa"/>
            <w:vAlign w:val="center"/>
          </w:tcPr>
          <w:p w:rsidR="00E525F5" w:rsidRPr="003B3CD9" w:rsidRDefault="00E525F5" w:rsidP="005607F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B3CD9">
              <w:rPr>
                <w:rFonts w:ascii="Arial" w:hAnsi="Arial" w:cs="Arial"/>
                <w:sz w:val="28"/>
                <w:szCs w:val="28"/>
              </w:rPr>
              <w:t>2 + 70 + 400 =</w:t>
            </w:r>
            <w:proofErr w:type="gramStart"/>
            <w:r w:rsidRPr="003B3CD9">
              <w:rPr>
                <w:rFonts w:ascii="Arial" w:hAnsi="Arial" w:cs="Arial"/>
                <w:sz w:val="28"/>
                <w:szCs w:val="28"/>
              </w:rPr>
              <w:t xml:space="preserve"> ….</w:t>
            </w:r>
            <w:proofErr w:type="gramEnd"/>
          </w:p>
        </w:tc>
      </w:tr>
      <w:tr w:rsidR="00E525F5" w:rsidTr="005607F2">
        <w:trPr>
          <w:trHeight w:val="644"/>
        </w:trPr>
        <w:tc>
          <w:tcPr>
            <w:tcW w:w="5432" w:type="dxa"/>
            <w:vAlign w:val="center"/>
          </w:tcPr>
          <w:p w:rsidR="00E525F5" w:rsidRPr="003B3CD9" w:rsidRDefault="00E525F5" w:rsidP="005607F2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B3CD9">
              <w:rPr>
                <w:rFonts w:ascii="Arial" w:hAnsi="Arial" w:cs="Arial"/>
                <w:sz w:val="28"/>
                <w:szCs w:val="28"/>
              </w:rPr>
              <w:t>700 + 5 =</w:t>
            </w:r>
            <w:proofErr w:type="gramStart"/>
            <w:r w:rsidRPr="003B3CD9">
              <w:rPr>
                <w:rFonts w:ascii="Arial" w:hAnsi="Arial" w:cs="Arial"/>
                <w:sz w:val="28"/>
                <w:szCs w:val="28"/>
              </w:rPr>
              <w:t xml:space="preserve"> ….</w:t>
            </w:r>
            <w:proofErr w:type="gramEnd"/>
          </w:p>
        </w:tc>
      </w:tr>
    </w:tbl>
    <w:p w:rsidR="003B3CD9" w:rsidRPr="007E024D" w:rsidRDefault="003B3CD9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3B3CD9" w:rsidRPr="007E024D" w:rsidSect="003B3CD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D9"/>
    <w:rsid w:val="001D645B"/>
    <w:rsid w:val="003B3CD9"/>
    <w:rsid w:val="005175A3"/>
    <w:rsid w:val="005F7238"/>
    <w:rsid w:val="007E024D"/>
    <w:rsid w:val="00E5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2DCB"/>
  <w15:chartTrackingRefBased/>
  <w15:docId w15:val="{1E059B7B-C424-463F-91C2-156FD5D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CD9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3C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MHM_paysage.dot</Template>
  <TotalTime>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</dc:creator>
  <cp:keywords/>
  <dc:description/>
  <cp:lastModifiedBy>Nicolas Pinel</cp:lastModifiedBy>
  <cp:revision>2</cp:revision>
  <dcterms:created xsi:type="dcterms:W3CDTF">2016-11-20T08:31:00Z</dcterms:created>
  <dcterms:modified xsi:type="dcterms:W3CDTF">2017-08-23T12:55:00Z</dcterms:modified>
</cp:coreProperties>
</file>